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F260" w14:textId="3C6AEABB" w:rsidR="00AC12CE" w:rsidRPr="005C1E74" w:rsidRDefault="00AC12CE">
      <w:pPr>
        <w:spacing w:line="500" w:lineRule="exact"/>
        <w:ind w:left="180" w:rightChars="106" w:right="223"/>
        <w:jc w:val="center"/>
        <w:rPr>
          <w:rFonts w:ascii="Times New Roman" w:eastAsia="ＭＳ ゴシック" w:hAnsi="Times New Roman"/>
          <w:b/>
          <w:sz w:val="28"/>
        </w:rPr>
      </w:pPr>
      <w:r w:rsidRPr="005C1E74">
        <w:rPr>
          <w:rFonts w:ascii="Times New Roman" w:eastAsia="ＭＳ ゴシック" w:hAnsi="ＭＳ ゴシック" w:hint="eastAsia"/>
          <w:b/>
          <w:sz w:val="28"/>
        </w:rPr>
        <w:t>日本内分泌学会</w:t>
      </w:r>
      <w:r w:rsidRPr="005C1E74">
        <w:rPr>
          <w:rFonts w:ascii="Times New Roman" w:eastAsia="ＭＳ ゴシック" w:hAnsi="Times New Roman" w:hint="eastAsia"/>
          <w:b/>
          <w:sz w:val="28"/>
        </w:rPr>
        <w:t xml:space="preserve"> </w:t>
      </w:r>
      <w:r w:rsidRPr="005C1E74">
        <w:rPr>
          <w:rFonts w:ascii="Times New Roman" w:eastAsia="ＭＳ ゴシック" w:hAnsi="ＭＳ ゴシック" w:hint="eastAsia"/>
          <w:b/>
          <w:sz w:val="28"/>
        </w:rPr>
        <w:t>内分泌代謝科専門医認定申請書</w:t>
      </w:r>
      <w:r w:rsidRPr="005C1E74">
        <w:rPr>
          <w:rFonts w:ascii="Times New Roman" w:eastAsia="ＭＳ ゴシック" w:hAnsi="Times New Roman" w:hint="eastAsia"/>
          <w:b/>
          <w:sz w:val="28"/>
        </w:rPr>
        <w:t xml:space="preserve"> </w:t>
      </w:r>
      <w:r w:rsidRPr="005C1E74">
        <w:rPr>
          <w:rFonts w:ascii="Times New Roman" w:eastAsia="ＭＳ ゴシック" w:hAnsi="ＭＳ ゴシック" w:hint="eastAsia"/>
          <w:b/>
          <w:sz w:val="28"/>
        </w:rPr>
        <w:t>申込用紙</w:t>
      </w:r>
    </w:p>
    <w:p w14:paraId="22E63ADF" w14:textId="77777777" w:rsidR="00AC12CE" w:rsidRPr="005C1E74" w:rsidRDefault="00AC12CE">
      <w:pPr>
        <w:spacing w:line="200" w:lineRule="exact"/>
        <w:ind w:left="539" w:rightChars="254" w:right="533"/>
        <w:jc w:val="center"/>
        <w:rPr>
          <w:rFonts w:ascii="Times New Roman" w:eastAsia="ＭＳ ゴシック" w:hAnsi="Times New Roman"/>
          <w:b/>
          <w:sz w:val="32"/>
        </w:rPr>
      </w:pPr>
    </w:p>
    <w:p w14:paraId="756D495C" w14:textId="04CB821E" w:rsidR="00AC12CE" w:rsidRPr="005C1E74" w:rsidRDefault="00AC12CE">
      <w:pPr>
        <w:spacing w:line="400" w:lineRule="exact"/>
        <w:ind w:left="540" w:rightChars="254" w:right="533"/>
        <w:jc w:val="center"/>
        <w:rPr>
          <w:rFonts w:ascii="Times New Roman" w:eastAsia="ＭＳ ゴシック" w:hAnsi="Times New Roman"/>
          <w:b/>
          <w:sz w:val="32"/>
        </w:rPr>
      </w:pPr>
      <w:r w:rsidRPr="005C1E74">
        <w:rPr>
          <w:rFonts w:ascii="Times New Roman" w:eastAsia="ＭＳ ゴシック" w:hint="eastAsia"/>
          <w:bCs/>
          <w:sz w:val="28"/>
        </w:rPr>
        <w:t>【試験日：</w:t>
      </w:r>
      <w:r w:rsidR="006F5E84">
        <w:rPr>
          <w:rFonts w:ascii="Times New Roman" w:eastAsia="ＭＳ ゴシック" w:hAnsi="Times New Roman" w:hint="eastAsia"/>
          <w:bCs/>
          <w:sz w:val="28"/>
        </w:rPr>
        <w:t>20</w:t>
      </w:r>
      <w:r w:rsidR="00EB58C6">
        <w:rPr>
          <w:rFonts w:ascii="Times New Roman" w:eastAsia="ＭＳ ゴシック" w:hAnsi="Times New Roman"/>
          <w:bCs/>
          <w:sz w:val="28"/>
        </w:rPr>
        <w:t>2</w:t>
      </w:r>
      <w:r w:rsidR="004A2F73">
        <w:rPr>
          <w:rFonts w:ascii="Times New Roman" w:eastAsia="ＭＳ ゴシック" w:hAnsi="Times New Roman" w:hint="eastAsia"/>
          <w:bCs/>
          <w:sz w:val="28"/>
        </w:rPr>
        <w:t>5</w:t>
      </w:r>
      <w:r w:rsidRPr="005C1E74">
        <w:rPr>
          <w:rFonts w:ascii="Times New Roman" w:eastAsia="ＭＳ ゴシック" w:hint="eastAsia"/>
          <w:bCs/>
          <w:sz w:val="28"/>
        </w:rPr>
        <w:t>年</w:t>
      </w:r>
      <w:r w:rsidRPr="005C1E74">
        <w:rPr>
          <w:rFonts w:ascii="Times New Roman" w:eastAsia="ＭＳ ゴシック" w:hAnsi="Times New Roman" w:hint="eastAsia"/>
          <w:bCs/>
          <w:sz w:val="28"/>
        </w:rPr>
        <w:t>2</w:t>
      </w:r>
      <w:r w:rsidRPr="005C1E74">
        <w:rPr>
          <w:rFonts w:ascii="Times New Roman" w:eastAsia="ＭＳ ゴシック" w:hint="eastAsia"/>
          <w:bCs/>
          <w:sz w:val="28"/>
        </w:rPr>
        <w:t>月</w:t>
      </w:r>
      <w:r w:rsidR="0038491A">
        <w:rPr>
          <w:rFonts w:ascii="Times New Roman" w:eastAsia="ＭＳ ゴシック" w:hAnsi="Times New Roman" w:hint="eastAsia"/>
          <w:bCs/>
          <w:sz w:val="28"/>
        </w:rPr>
        <w:t>1</w:t>
      </w:r>
      <w:r w:rsidR="004A2F73">
        <w:rPr>
          <w:rFonts w:ascii="Times New Roman" w:eastAsia="ＭＳ ゴシック" w:hAnsi="Times New Roman" w:hint="eastAsia"/>
          <w:bCs/>
          <w:sz w:val="28"/>
        </w:rPr>
        <w:t>6</w:t>
      </w:r>
      <w:r w:rsidRPr="005C1E74">
        <w:rPr>
          <w:rFonts w:ascii="Times New Roman" w:eastAsia="ＭＳ ゴシック" w:hint="eastAsia"/>
          <w:bCs/>
          <w:sz w:val="28"/>
        </w:rPr>
        <w:t>日（日）】</w:t>
      </w:r>
    </w:p>
    <w:p w14:paraId="7CA45224" w14:textId="77777777" w:rsidR="00AC12CE" w:rsidRPr="00EF3F1E" w:rsidRDefault="00AC12CE">
      <w:pPr>
        <w:spacing w:line="200" w:lineRule="exact"/>
        <w:ind w:left="539" w:rightChars="254" w:right="533"/>
        <w:jc w:val="center"/>
        <w:rPr>
          <w:rFonts w:ascii="Times New Roman" w:eastAsia="ＭＳ ゴシック" w:hAnsi="Times New Roman"/>
          <w:b/>
          <w:sz w:val="28"/>
        </w:rPr>
      </w:pPr>
    </w:p>
    <w:p w14:paraId="46F03BDE" w14:textId="001BDE72" w:rsidR="00AC12CE" w:rsidRPr="005C1E74" w:rsidRDefault="00AC12CE">
      <w:pPr>
        <w:spacing w:line="600" w:lineRule="exact"/>
        <w:ind w:leftChars="85" w:left="178" w:rightChars="106" w:right="223"/>
        <w:rPr>
          <w:rFonts w:ascii="Times New Roman" w:eastAsia="ＭＳ ゴシック" w:hAnsi="Times New Roman"/>
        </w:rPr>
      </w:pPr>
      <w:r w:rsidRPr="005C1E74">
        <w:rPr>
          <w:rFonts w:ascii="Times New Roman" w:eastAsia="ＭＳ ゴシック" w:hint="eastAsia"/>
        </w:rPr>
        <w:t>・いずれかに</w:t>
      </w:r>
      <w:r w:rsidRPr="005C1E74">
        <w:rPr>
          <w:rFonts w:ascii="Times New Roman" w:eastAsia="ＭＳ ゴシック" w:hAnsi="Times New Roman" w:hint="eastAsia"/>
        </w:rPr>
        <w:t>○</w:t>
      </w:r>
      <w:r w:rsidRPr="005C1E74">
        <w:rPr>
          <w:rFonts w:ascii="Times New Roman" w:eastAsia="ＭＳ ゴシック" w:hint="eastAsia"/>
        </w:rPr>
        <w:t xml:space="preserve">をつけて下さい。　　　　</w:t>
      </w:r>
      <w:r w:rsidRPr="005C1E74">
        <w:rPr>
          <w:rFonts w:ascii="Times New Roman" w:eastAsia="ＭＳ ゴシック" w:hAnsi="Times New Roman" w:hint="eastAsia"/>
        </w:rPr>
        <w:t xml:space="preserve"> </w:t>
      </w:r>
      <w:r w:rsidR="00EF3F1E">
        <w:rPr>
          <w:rFonts w:ascii="Times New Roman" w:eastAsia="ＭＳ ゴシック" w:hAnsi="Times New Roman" w:hint="eastAsia"/>
        </w:rPr>
        <w:t xml:space="preserve">　　</w:t>
      </w:r>
      <w:r w:rsidR="00EF3F1E">
        <w:rPr>
          <w:rFonts w:ascii="Times New Roman" w:eastAsia="ＭＳ ゴシック" w:hAnsi="Times New Roman" w:hint="eastAsia"/>
        </w:rPr>
        <w:t xml:space="preserve"> </w:t>
      </w:r>
      <w:r w:rsidRPr="005C1E74">
        <w:rPr>
          <w:rFonts w:ascii="Times New Roman" w:eastAsia="ＭＳ ゴシック" w:hint="eastAsia"/>
        </w:rPr>
        <w:t>書類請求</w:t>
      </w:r>
      <w:r w:rsidRPr="005C1E74">
        <w:rPr>
          <w:rFonts w:ascii="Times New Roman" w:eastAsia="ＭＳ ゴシック" w:hAnsi="Times New Roman" w:hint="eastAsia"/>
        </w:rPr>
        <w:t xml:space="preserve"> </w:t>
      </w:r>
      <w:r w:rsidR="006F5E84">
        <w:rPr>
          <w:rFonts w:ascii="Times New Roman" w:eastAsia="ＭＳ ゴシック" w:hAnsi="Times New Roman"/>
        </w:rPr>
        <w:t>20</w:t>
      </w:r>
      <w:r w:rsidR="00EB58C6">
        <w:rPr>
          <w:rFonts w:ascii="Times New Roman" w:eastAsia="ＭＳ ゴシック" w:hAnsi="Times New Roman"/>
        </w:rPr>
        <w:t>2</w:t>
      </w:r>
      <w:r w:rsidR="004A2F73">
        <w:rPr>
          <w:rFonts w:ascii="Times New Roman" w:eastAsia="ＭＳ ゴシック" w:hAnsi="Times New Roman" w:hint="eastAsia"/>
        </w:rPr>
        <w:t>4</w:t>
      </w:r>
      <w:r w:rsidRPr="005C1E74">
        <w:rPr>
          <w:rFonts w:ascii="Times New Roman" w:eastAsia="ＭＳ ゴシック" w:hint="eastAsia"/>
        </w:rPr>
        <w:t>年</w:t>
      </w:r>
      <w:r w:rsidR="0038491A">
        <w:rPr>
          <w:rFonts w:ascii="Times New Roman" w:eastAsia="ＭＳ ゴシック" w:hAnsi="Times New Roman" w:hint="eastAsia"/>
        </w:rPr>
        <w:t>8</w:t>
      </w:r>
      <w:r w:rsidRPr="005C1E74">
        <w:rPr>
          <w:rFonts w:ascii="Times New Roman" w:eastAsia="ＭＳ ゴシック" w:hint="eastAsia"/>
        </w:rPr>
        <w:t>月</w:t>
      </w:r>
      <w:r w:rsidR="00AF75AE">
        <w:rPr>
          <w:rFonts w:ascii="Times New Roman" w:eastAsia="ＭＳ ゴシック" w:hAnsi="Times New Roman" w:hint="eastAsia"/>
        </w:rPr>
        <w:t>1</w:t>
      </w:r>
      <w:r w:rsidR="001C1CC9">
        <w:rPr>
          <w:rFonts w:ascii="Times New Roman" w:eastAsia="ＭＳ ゴシック" w:hAnsi="Times New Roman" w:hint="eastAsia"/>
        </w:rPr>
        <w:t>5</w:t>
      </w:r>
      <w:r w:rsidRPr="005C1E74">
        <w:rPr>
          <w:rFonts w:ascii="Times New Roman" w:eastAsia="ＭＳ ゴシック" w:hint="eastAsia"/>
        </w:rPr>
        <w:t>日（</w:t>
      </w:r>
      <w:r w:rsidR="004A2F73">
        <w:rPr>
          <w:rFonts w:ascii="Times New Roman" w:eastAsia="ＭＳ ゴシック" w:hint="eastAsia"/>
        </w:rPr>
        <w:t>木</w:t>
      </w:r>
      <w:r w:rsidRPr="005C1E74">
        <w:rPr>
          <w:rFonts w:ascii="Times New Roman" w:eastAsia="ＭＳ ゴシック" w:hint="eastAsia"/>
        </w:rPr>
        <w:t>）迄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356"/>
        <w:gridCol w:w="518"/>
        <w:gridCol w:w="1356"/>
        <w:gridCol w:w="518"/>
        <w:gridCol w:w="1537"/>
        <w:gridCol w:w="567"/>
        <w:gridCol w:w="1701"/>
      </w:tblGrid>
      <w:tr w:rsidR="002B2D52" w:rsidRPr="005C1E74" w14:paraId="3399818D" w14:textId="16FF4333" w:rsidTr="00D518A0">
        <w:trPr>
          <w:cantSplit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5992E" w14:textId="1B1D81B6" w:rsidR="004A2F73" w:rsidRPr="00D518A0" w:rsidRDefault="004A2F73">
            <w:pPr>
              <w:spacing w:line="600" w:lineRule="exact"/>
              <w:rPr>
                <w:rFonts w:ascii="Times New Roman" w:eastAsia="ＭＳ ゴシック" w:hAnsi="Times New Roman"/>
                <w:position w:val="6"/>
                <w:sz w:val="32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231E8" w14:textId="77777777" w:rsidR="004A2F73" w:rsidRPr="005C1E74" w:rsidRDefault="004A2F73">
            <w:pPr>
              <w:spacing w:line="600" w:lineRule="exact"/>
              <w:ind w:leftChars="-47" w:left="-99" w:rightChars="-47" w:right="-99"/>
              <w:jc w:val="center"/>
              <w:rPr>
                <w:rFonts w:ascii="Times New Roman" w:eastAsia="ＭＳ ゴシック" w:hAnsi="Times New Roman"/>
                <w:position w:val="6"/>
                <w:sz w:val="28"/>
              </w:rPr>
            </w:pPr>
            <w:r w:rsidRPr="005C1E74">
              <w:rPr>
                <w:rFonts w:ascii="Times New Roman" w:eastAsia="ＭＳ ゴシック" w:hint="eastAsia"/>
                <w:position w:val="6"/>
                <w:sz w:val="28"/>
              </w:rPr>
              <w:t>内　科</w:t>
            </w:r>
            <w:r w:rsidRPr="0038491A">
              <w:rPr>
                <w:rFonts w:ascii="Times New Roman" w:eastAsia="ＭＳ ゴシック" w:hint="eastAsia"/>
                <w:position w:val="6"/>
                <w:sz w:val="28"/>
              </w:rPr>
              <w:t>*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173F6" w14:textId="44189D01" w:rsidR="004A2F73" w:rsidRPr="005C1E74" w:rsidRDefault="004A2F73">
            <w:pPr>
              <w:spacing w:line="600" w:lineRule="exact"/>
              <w:rPr>
                <w:rFonts w:ascii="Times New Roman" w:eastAsia="ＭＳ ゴシック" w:hAnsi="Times New Roman"/>
                <w:position w:val="6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86AC" w14:textId="77777777" w:rsidR="004A2F73" w:rsidRPr="005C1E74" w:rsidRDefault="004A2F73">
            <w:pPr>
              <w:spacing w:line="600" w:lineRule="exact"/>
              <w:ind w:leftChars="-47" w:left="-99" w:rightChars="-47" w:right="-99"/>
              <w:jc w:val="center"/>
              <w:rPr>
                <w:rFonts w:ascii="Times New Roman" w:eastAsia="ＭＳ ゴシック" w:hAnsi="Times New Roman"/>
                <w:position w:val="6"/>
                <w:sz w:val="28"/>
              </w:rPr>
            </w:pPr>
            <w:r w:rsidRPr="005C1E74">
              <w:rPr>
                <w:rFonts w:ascii="Times New Roman" w:eastAsia="ＭＳ ゴシック" w:hint="eastAsia"/>
                <w:position w:val="6"/>
                <w:sz w:val="28"/>
              </w:rPr>
              <w:t>小</w:t>
            </w:r>
            <w:r w:rsidRPr="005C1E74">
              <w:rPr>
                <w:rFonts w:ascii="Times New Roman" w:eastAsia="ＭＳ ゴシック" w:hAnsi="Times New Roman" w:hint="eastAsia"/>
                <w:position w:val="6"/>
                <w:sz w:val="28"/>
              </w:rPr>
              <w:t xml:space="preserve"> </w:t>
            </w:r>
            <w:r w:rsidRPr="005C1E74">
              <w:rPr>
                <w:rFonts w:ascii="Times New Roman" w:eastAsia="ＭＳ ゴシック" w:hint="eastAsia"/>
                <w:position w:val="6"/>
                <w:sz w:val="28"/>
              </w:rPr>
              <w:t>児</w:t>
            </w:r>
            <w:r w:rsidRPr="005C1E74">
              <w:rPr>
                <w:rFonts w:ascii="Times New Roman" w:eastAsia="ＭＳ ゴシック" w:hAnsi="Times New Roman" w:hint="eastAsia"/>
                <w:position w:val="6"/>
                <w:sz w:val="28"/>
              </w:rPr>
              <w:t xml:space="preserve"> </w:t>
            </w:r>
            <w:r w:rsidRPr="005C1E74">
              <w:rPr>
                <w:rFonts w:ascii="Times New Roman" w:eastAsia="ＭＳ ゴシック" w:hint="eastAsia"/>
                <w:position w:val="6"/>
                <w:sz w:val="28"/>
              </w:rPr>
              <w:t>科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D5A4F" w14:textId="7F4C029B" w:rsidR="004A2F73" w:rsidRPr="005C1E74" w:rsidRDefault="004A2F73">
            <w:pPr>
              <w:spacing w:line="600" w:lineRule="exact"/>
              <w:rPr>
                <w:rFonts w:ascii="Times New Roman" w:eastAsia="ＭＳ ゴシック" w:hAnsi="Times New Roman"/>
                <w:position w:val="6"/>
                <w:sz w:val="28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E8322" w14:textId="77777777" w:rsidR="004A2F73" w:rsidRPr="005C1E74" w:rsidRDefault="004A2F73">
            <w:pPr>
              <w:spacing w:line="600" w:lineRule="exact"/>
              <w:ind w:leftChars="-47" w:left="-99" w:rightChars="-47" w:right="-99"/>
              <w:jc w:val="center"/>
              <w:rPr>
                <w:rFonts w:ascii="Times New Roman" w:eastAsia="ＭＳ ゴシック" w:hAnsi="Times New Roman"/>
                <w:position w:val="6"/>
                <w:sz w:val="28"/>
              </w:rPr>
            </w:pPr>
            <w:r w:rsidRPr="005C1E74">
              <w:rPr>
                <w:rFonts w:ascii="Times New Roman" w:eastAsia="ＭＳ ゴシック" w:hint="eastAsia"/>
                <w:position w:val="6"/>
                <w:sz w:val="28"/>
              </w:rPr>
              <w:t>産婦人科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A3EBE" w14:textId="220CECF2" w:rsidR="004A2F73" w:rsidRPr="005C1E74" w:rsidRDefault="004A2F73">
            <w:pPr>
              <w:spacing w:line="600" w:lineRule="exact"/>
              <w:ind w:leftChars="-47" w:left="-99" w:rightChars="-47" w:right="-99"/>
              <w:jc w:val="center"/>
              <w:rPr>
                <w:rFonts w:ascii="Times New Roman" w:eastAsia="ＭＳ ゴシック"/>
                <w:position w:val="6"/>
                <w:sz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1B91F" w14:textId="7A13DF35" w:rsidR="004A2F73" w:rsidRPr="005C1E74" w:rsidRDefault="004A2F73">
            <w:pPr>
              <w:spacing w:line="600" w:lineRule="exact"/>
              <w:ind w:leftChars="-47" w:left="-99" w:rightChars="-47" w:right="-99"/>
              <w:jc w:val="center"/>
              <w:rPr>
                <w:rFonts w:ascii="Times New Roman" w:eastAsia="ＭＳ ゴシック"/>
                <w:position w:val="6"/>
                <w:sz w:val="28"/>
              </w:rPr>
            </w:pPr>
            <w:r>
              <w:rPr>
                <w:rFonts w:ascii="Times New Roman" w:eastAsia="ＭＳ ゴシック" w:hint="eastAsia"/>
                <w:position w:val="6"/>
                <w:sz w:val="28"/>
              </w:rPr>
              <w:t>脳神経外科</w:t>
            </w:r>
          </w:p>
        </w:tc>
      </w:tr>
    </w:tbl>
    <w:p w14:paraId="230BBBAA" w14:textId="1D31EAA3" w:rsidR="0038491A" w:rsidRPr="007D2499" w:rsidRDefault="00612869" w:rsidP="00612869">
      <w:pPr>
        <w:spacing w:line="240" w:lineRule="exact"/>
        <w:ind w:left="2520" w:right="960"/>
        <w:jc w:val="center"/>
        <w:rPr>
          <w:rFonts w:ascii="Times New Roman" w:eastAsia="ＭＳ ゴシック" w:hAnsi="Times New Roman"/>
          <w:bCs/>
          <w:sz w:val="16"/>
          <w:szCs w:val="18"/>
        </w:rPr>
      </w:pPr>
      <w:r>
        <w:rPr>
          <w:rFonts w:ascii="Times New Roman" w:eastAsia="ＭＳ ゴシック" w:hAnsi="Times New Roman" w:hint="eastAsia"/>
          <w:bCs/>
          <w:sz w:val="16"/>
          <w:szCs w:val="18"/>
        </w:rPr>
        <w:t xml:space="preserve">　　</w:t>
      </w:r>
      <w:r w:rsidR="0038491A" w:rsidRPr="00D35509">
        <w:rPr>
          <w:rFonts w:ascii="Times New Roman" w:eastAsia="ＭＳ ゴシック" w:hAnsi="Times New Roman"/>
          <w:bCs/>
          <w:sz w:val="16"/>
          <w:szCs w:val="18"/>
        </w:rPr>
        <w:t>*</w:t>
      </w:r>
      <w:r w:rsidR="0038491A" w:rsidRPr="007D2499">
        <w:rPr>
          <w:rFonts w:ascii="Times New Roman" w:eastAsia="ＭＳ ゴシック" w:hAnsi="Times New Roman"/>
          <w:bCs/>
          <w:sz w:val="16"/>
          <w:szCs w:val="18"/>
        </w:rPr>
        <w:t>2017</w:t>
      </w:r>
      <w:r w:rsidR="0038491A" w:rsidRPr="007D2499">
        <w:rPr>
          <w:rFonts w:ascii="Times New Roman" w:eastAsia="ＭＳ ゴシック" w:hAnsi="Times New Roman" w:hint="eastAsia"/>
          <w:bCs/>
          <w:sz w:val="16"/>
          <w:szCs w:val="18"/>
        </w:rPr>
        <w:t>年以前に内科専門医研修を開始された方</w:t>
      </w:r>
      <w:r w:rsidR="0038491A">
        <w:rPr>
          <w:rFonts w:ascii="Times New Roman" w:eastAsia="ＭＳ ゴシック" w:hAnsi="Times New Roman" w:hint="eastAsia"/>
          <w:bCs/>
          <w:sz w:val="16"/>
          <w:szCs w:val="18"/>
        </w:rPr>
        <w:t>（</w:t>
      </w:r>
      <w:r w:rsidR="0038491A" w:rsidRPr="007D2499">
        <w:rPr>
          <w:rFonts w:ascii="Times New Roman" w:eastAsia="ＭＳ ゴシック" w:hAnsi="Times New Roman" w:hint="eastAsia"/>
          <w:bCs/>
          <w:sz w:val="16"/>
          <w:szCs w:val="18"/>
        </w:rPr>
        <w:t>学会認定専門医</w:t>
      </w:r>
      <w:r w:rsidR="0038491A">
        <w:rPr>
          <w:rFonts w:ascii="Times New Roman" w:eastAsia="ＭＳ ゴシック" w:hAnsi="Times New Roman" w:hint="eastAsia"/>
          <w:bCs/>
          <w:sz w:val="16"/>
          <w:szCs w:val="18"/>
        </w:rPr>
        <w:t>）</w:t>
      </w:r>
      <w:r w:rsidR="0038491A" w:rsidRPr="007D2499">
        <w:rPr>
          <w:rFonts w:ascii="Times New Roman" w:eastAsia="ＭＳ ゴシック" w:hAnsi="Times New Roman" w:hint="eastAsia"/>
          <w:bCs/>
          <w:sz w:val="16"/>
          <w:szCs w:val="18"/>
        </w:rPr>
        <w:t>対象</w:t>
      </w:r>
    </w:p>
    <w:p w14:paraId="142B4080" w14:textId="77777777" w:rsidR="00AC12CE" w:rsidRPr="0038491A" w:rsidRDefault="00AC12CE">
      <w:pPr>
        <w:ind w:rightChars="203" w:right="426"/>
        <w:rPr>
          <w:rFonts w:ascii="Times New Roman" w:eastAsia="ＭＳ ゴシック" w:hAnsi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661"/>
        <w:gridCol w:w="670"/>
        <w:gridCol w:w="464"/>
        <w:gridCol w:w="2868"/>
      </w:tblGrid>
      <w:tr w:rsidR="00AC12CE" w:rsidRPr="005C1E74" w14:paraId="3ACF4AE9" w14:textId="77777777">
        <w:trPr>
          <w:trHeight w:val="68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563CE0" w14:textId="77777777" w:rsidR="00AC12CE" w:rsidRPr="005C1E74" w:rsidRDefault="00AC12CE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ご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氏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名</w:t>
            </w:r>
          </w:p>
        </w:tc>
        <w:tc>
          <w:tcPr>
            <w:tcW w:w="66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6A3711" w14:textId="354D222C" w:rsidR="00AC12CE" w:rsidRPr="005C1E74" w:rsidRDefault="00AC12CE">
            <w:pPr>
              <w:ind w:rightChars="203" w:right="426" w:firstLineChars="1495" w:firstLine="3139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会員番号</w:t>
            </w:r>
            <w:r w:rsidRPr="005C1E74">
              <w:rPr>
                <w:rFonts w:ascii="Times New Roman" w:eastAsia="ＭＳ ゴシック" w:hint="eastAsia"/>
                <w:vertAlign w:val="superscript"/>
              </w:rPr>
              <w:t>＊</w:t>
            </w:r>
            <w:r w:rsidRPr="005C1E74">
              <w:rPr>
                <w:rFonts w:ascii="Times New Roman" w:eastAsia="ＭＳ ゴシック" w:hint="eastAsia"/>
              </w:rPr>
              <w:t xml:space="preserve">　</w:t>
            </w:r>
          </w:p>
        </w:tc>
      </w:tr>
      <w:tr w:rsidR="00AC12CE" w:rsidRPr="005C1E74" w14:paraId="72D2F11C" w14:textId="77777777">
        <w:trPr>
          <w:trHeight w:val="86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D79AE47" w14:textId="77777777" w:rsidR="00AC12CE" w:rsidRPr="005C1E74" w:rsidRDefault="00AC12CE">
            <w:pPr>
              <w:tabs>
                <w:tab w:val="left" w:pos="1521"/>
              </w:tabs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ご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所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属</w:t>
            </w:r>
          </w:p>
        </w:tc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14:paraId="001FA746" w14:textId="77777777"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</w:p>
          <w:p w14:paraId="5960D4DC" w14:textId="77777777"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</w:p>
        </w:tc>
      </w:tr>
      <w:tr w:rsidR="00AC12CE" w:rsidRPr="005C1E74" w14:paraId="72505611" w14:textId="77777777">
        <w:trPr>
          <w:trHeight w:val="114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178AAB2" w14:textId="77777777" w:rsidR="00AC12CE" w:rsidRPr="005C1E74" w:rsidRDefault="00AC12CE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送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付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先</w:t>
            </w:r>
          </w:p>
        </w:tc>
        <w:tc>
          <w:tcPr>
            <w:tcW w:w="6663" w:type="dxa"/>
            <w:gridSpan w:val="4"/>
            <w:tcBorders>
              <w:right w:val="single" w:sz="12" w:space="0" w:color="auto"/>
            </w:tcBorders>
          </w:tcPr>
          <w:p w14:paraId="2D393B51" w14:textId="77777777" w:rsidR="00AC12CE" w:rsidRPr="005C1E74" w:rsidRDefault="00AC12CE">
            <w:pPr>
              <w:spacing w:line="100" w:lineRule="exact"/>
              <w:ind w:rightChars="203" w:right="426"/>
              <w:rPr>
                <w:rFonts w:ascii="Times New Roman" w:eastAsia="ＭＳ ゴシック" w:hAnsi="Times New Roman"/>
              </w:rPr>
            </w:pPr>
          </w:p>
          <w:p w14:paraId="07A5654D" w14:textId="77777777"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〒</w:t>
            </w:r>
          </w:p>
          <w:p w14:paraId="6F2BEA66" w14:textId="77777777"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</w:p>
          <w:p w14:paraId="02CC4A70" w14:textId="77777777"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</w:p>
        </w:tc>
      </w:tr>
      <w:tr w:rsidR="00AC12CE" w:rsidRPr="005C1E74" w14:paraId="74F09F75" w14:textId="77777777">
        <w:trPr>
          <w:cantSplit/>
          <w:trHeight w:val="51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14:paraId="0F02D0E7" w14:textId="77777777" w:rsidR="00AC12CE" w:rsidRPr="005C1E74" w:rsidRDefault="00AC12CE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連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絡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先</w:t>
            </w:r>
          </w:p>
        </w:tc>
        <w:tc>
          <w:tcPr>
            <w:tcW w:w="3331" w:type="dxa"/>
            <w:gridSpan w:val="2"/>
            <w:tcBorders>
              <w:right w:val="nil"/>
            </w:tcBorders>
            <w:vAlign w:val="center"/>
          </w:tcPr>
          <w:p w14:paraId="7A14E8BC" w14:textId="77777777" w:rsidR="00AC12CE" w:rsidRPr="005C1E74" w:rsidRDefault="00AC12CE">
            <w:pPr>
              <w:ind w:leftChars="38" w:left="80" w:rightChars="203" w:right="426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Times New Roman" w:hint="eastAsia"/>
              </w:rPr>
              <w:t>Tel</w:t>
            </w:r>
            <w:r w:rsidRPr="005C1E74">
              <w:rPr>
                <w:rFonts w:ascii="Times New Roman" w:eastAsia="ＭＳ ゴシック" w:hint="eastAsia"/>
              </w:rPr>
              <w:t>：</w:t>
            </w:r>
          </w:p>
        </w:tc>
        <w:tc>
          <w:tcPr>
            <w:tcW w:w="33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F3164B1" w14:textId="77777777" w:rsidR="00AC12CE" w:rsidRPr="005C1E74" w:rsidRDefault="00AC12CE">
            <w:pPr>
              <w:ind w:leftChars="-24" w:rightChars="203" w:right="426" w:hangingChars="24" w:hanging="50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Times New Roman" w:hint="eastAsia"/>
              </w:rPr>
              <w:t>Fax</w:t>
            </w:r>
            <w:r w:rsidRPr="005C1E74">
              <w:rPr>
                <w:rFonts w:ascii="Times New Roman" w:eastAsia="ＭＳ ゴシック" w:hint="eastAsia"/>
              </w:rPr>
              <w:t>：</w:t>
            </w:r>
          </w:p>
        </w:tc>
      </w:tr>
      <w:tr w:rsidR="00AC12CE" w:rsidRPr="005C1E74" w14:paraId="47082815" w14:textId="77777777">
        <w:trPr>
          <w:cantSplit/>
          <w:trHeight w:val="510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223E72" w14:textId="77777777" w:rsidR="00AC12CE" w:rsidRPr="005C1E74" w:rsidRDefault="00AC12CE">
            <w:pPr>
              <w:ind w:leftChars="124" w:left="260" w:rightChars="-47" w:right="-99"/>
              <w:rPr>
                <w:rFonts w:ascii="Times New Roman" w:eastAsia="ＭＳ ゴシック" w:hAnsi="Times New Roman"/>
              </w:rPr>
            </w:pPr>
          </w:p>
        </w:tc>
        <w:tc>
          <w:tcPr>
            <w:tcW w:w="66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C26778" w14:textId="77777777" w:rsidR="00AC12CE" w:rsidRPr="005C1E74" w:rsidRDefault="00AC12CE">
            <w:pPr>
              <w:ind w:left="81" w:rightChars="203" w:right="426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Times New Roman" w:hint="eastAsia"/>
              </w:rPr>
              <w:t>E-mail</w:t>
            </w:r>
            <w:r w:rsidRPr="005C1E74">
              <w:rPr>
                <w:rFonts w:ascii="Times New Roman" w:eastAsia="ＭＳ ゴシック" w:hint="eastAsia"/>
              </w:rPr>
              <w:t>：</w:t>
            </w:r>
          </w:p>
        </w:tc>
      </w:tr>
      <w:tr w:rsidR="00D35509" w:rsidRPr="005C1E74" w14:paraId="4B4863DE" w14:textId="77777777" w:rsidTr="00D3550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E991F" w14:textId="77777777" w:rsidR="00D35509" w:rsidRDefault="00D35509">
            <w:pPr>
              <w:pStyle w:val="HTML0"/>
              <w:ind w:leftChars="-47" w:left="-99" w:rightChars="-47" w:right="-99"/>
              <w:jc w:val="center"/>
              <w:rPr>
                <w:rFonts w:ascii="Times New Roman" w:eastAsia="ＭＳ ゴシック" w:hAnsi="ＭＳ 明朝" w:cs="Times New Roman"/>
                <w:sz w:val="21"/>
                <w:szCs w:val="24"/>
              </w:rPr>
            </w:pPr>
            <w:r>
              <w:rPr>
                <w:rFonts w:ascii="Times New Roman" w:eastAsia="ＭＳ ゴシック" w:hAnsi="ＭＳ 明朝" w:cs="Times New Roman" w:hint="eastAsia"/>
                <w:sz w:val="21"/>
                <w:szCs w:val="24"/>
              </w:rPr>
              <w:t>医師免許</w:t>
            </w:r>
          </w:p>
          <w:p w14:paraId="4B1F7CB2" w14:textId="77777777" w:rsidR="00D35509" w:rsidRDefault="00D35509">
            <w:pPr>
              <w:pStyle w:val="HTML0"/>
              <w:ind w:leftChars="-47" w:left="-99" w:rightChars="-47" w:right="-99"/>
              <w:jc w:val="center"/>
              <w:rPr>
                <w:rFonts w:ascii="Times New Roman" w:eastAsia="ＭＳ ゴシック" w:hAnsi="ＭＳ 明朝" w:cs="Times New Roman"/>
                <w:sz w:val="21"/>
                <w:szCs w:val="24"/>
              </w:rPr>
            </w:pPr>
            <w:r>
              <w:rPr>
                <w:rFonts w:ascii="Times New Roman" w:eastAsia="ＭＳ ゴシック" w:hAnsi="ＭＳ 明朝" w:cs="Times New Roman" w:hint="eastAsia"/>
                <w:sz w:val="21"/>
                <w:szCs w:val="24"/>
              </w:rPr>
              <w:t>取得年月</w:t>
            </w:r>
          </w:p>
          <w:p w14:paraId="1EF67E08" w14:textId="06196FE0" w:rsidR="00586ADD" w:rsidRPr="005C1E74" w:rsidRDefault="00586ADD">
            <w:pPr>
              <w:pStyle w:val="HTML0"/>
              <w:ind w:leftChars="-47" w:left="-99" w:rightChars="-47" w:right="-99"/>
              <w:jc w:val="center"/>
              <w:rPr>
                <w:rFonts w:ascii="Times New Roman" w:eastAsia="ＭＳ ゴシック" w:hAnsi="Times New Roman" w:cs="Times New Roman"/>
                <w:sz w:val="21"/>
                <w:szCs w:val="24"/>
              </w:rPr>
            </w:pPr>
            <w:r w:rsidRPr="00586ADD">
              <w:rPr>
                <w:rFonts w:ascii="Times New Roman" w:eastAsia="ＭＳ ゴシック" w:hAnsi="ＭＳ 明朝" w:cs="Times New Roman" w:hint="eastAsia"/>
                <w:szCs w:val="22"/>
              </w:rPr>
              <w:t>（西暦で記入）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D48AA" w14:textId="1AFFACF1" w:rsidR="00D35509" w:rsidRPr="00586ADD" w:rsidRDefault="00586ADD" w:rsidP="00586ADD">
            <w:pPr>
              <w:ind w:firstLineChars="550" w:firstLine="1155"/>
              <w:rPr>
                <w:rFonts w:ascii="Times New Roman" w:eastAsia="ＭＳ ゴシック" w:hAnsi="Times New Roman"/>
                <w:szCs w:val="21"/>
              </w:rPr>
            </w:pPr>
            <w:r w:rsidRPr="00586ADD">
              <w:rPr>
                <w:rFonts w:ascii="Times New Roman" w:eastAsia="ＭＳ ゴシック" w:hAnsi="Times New Roman" w:hint="eastAsia"/>
                <w:szCs w:val="21"/>
              </w:rPr>
              <w:t>年　　　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95A54" w14:textId="428166AC" w:rsidR="00D35509" w:rsidRPr="00586ADD" w:rsidRDefault="00D35509" w:rsidP="00D3550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86ADD">
              <w:rPr>
                <w:rFonts w:ascii="Times New Roman" w:eastAsia="ＭＳ ゴシック" w:hAnsi="Times New Roman" w:hint="eastAsia"/>
                <w:szCs w:val="21"/>
              </w:rPr>
              <w:t>備　考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DA88F" w14:textId="7206EE35" w:rsidR="00D35509" w:rsidRPr="005C1E74" w:rsidRDefault="00D35509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332C2779" w14:textId="77777777" w:rsidR="00AC12CE" w:rsidRPr="005C1E74" w:rsidRDefault="00BF5030" w:rsidP="00612869">
      <w:pPr>
        <w:spacing w:line="400" w:lineRule="exact"/>
        <w:ind w:left="981" w:rightChars="106" w:right="223"/>
        <w:jc w:val="right"/>
        <w:rPr>
          <w:rFonts w:ascii="Times New Roman" w:eastAsia="ＭＳ ゴシック" w:hAnsi="Times New Roman"/>
          <w:sz w:val="20"/>
        </w:rPr>
      </w:pPr>
      <w:r w:rsidRPr="003149EC">
        <w:rPr>
          <w:rFonts w:ascii="Times New Roman" w:eastAsia="ＭＳ ゴシック" w:hint="eastAsia"/>
        </w:rPr>
        <w:t>＊</w:t>
      </w:r>
      <w:r w:rsidR="00AC12CE" w:rsidRPr="005C1E74">
        <w:rPr>
          <w:rFonts w:ascii="Times New Roman" w:eastAsia="ＭＳ ゴシック" w:hint="eastAsia"/>
          <w:sz w:val="20"/>
        </w:rPr>
        <w:t>会員番号が不明の場合はブランクで結構です。</w:t>
      </w:r>
    </w:p>
    <w:p w14:paraId="3FF30F0B" w14:textId="77777777" w:rsidR="00AC12CE" w:rsidRPr="005C1E74" w:rsidRDefault="00AC12CE">
      <w:pPr>
        <w:spacing w:line="240" w:lineRule="exact"/>
        <w:ind w:left="981" w:rightChars="254" w:right="533"/>
        <w:jc w:val="right"/>
        <w:rPr>
          <w:rFonts w:ascii="Times New Roman" w:eastAsia="ＭＳ ゴシック" w:hAnsi="Times New Roman"/>
          <w:sz w:val="20"/>
        </w:rPr>
      </w:pPr>
    </w:p>
    <w:p w14:paraId="6A94FAC6" w14:textId="77777777" w:rsidR="00AC12CE" w:rsidRPr="005C1E74" w:rsidRDefault="00AC12CE">
      <w:pPr>
        <w:spacing w:line="360" w:lineRule="exact"/>
        <w:ind w:rightChars="106" w:right="223"/>
        <w:jc w:val="center"/>
        <w:rPr>
          <w:rFonts w:ascii="Times New Roman" w:eastAsia="ＭＳ ゴシック" w:hAnsi="Times New Roman"/>
          <w:sz w:val="24"/>
        </w:rPr>
      </w:pPr>
      <w:r w:rsidRPr="005C1E74">
        <w:rPr>
          <w:rFonts w:ascii="Times New Roman" w:eastAsia="ＭＳ ゴシック" w:hAnsi="ＭＳ Ｐゴシック" w:hint="eastAsia"/>
          <w:sz w:val="24"/>
        </w:rPr>
        <w:t>＊切手</w:t>
      </w:r>
      <w:r w:rsidRPr="005C1E74">
        <w:rPr>
          <w:rFonts w:ascii="Times New Roman" w:eastAsia="ＭＳ ゴシック" w:hAnsi="Times New Roman" w:hint="eastAsia"/>
          <w:sz w:val="24"/>
        </w:rPr>
        <w:t>140</w:t>
      </w:r>
      <w:r w:rsidRPr="005C1E74">
        <w:rPr>
          <w:rFonts w:ascii="Times New Roman" w:eastAsia="ＭＳ ゴシック" w:hAnsi="ＭＳ Ｐゴシック" w:hint="eastAsia"/>
          <w:sz w:val="24"/>
        </w:rPr>
        <w:t>円分を同封の上、下記送付先まで郵送して下さい。</w:t>
      </w:r>
    </w:p>
    <w:p w14:paraId="70657FB4" w14:textId="77777777" w:rsidR="00AC12CE" w:rsidRPr="005C1E74" w:rsidRDefault="00AC12CE">
      <w:pPr>
        <w:spacing w:line="360" w:lineRule="exact"/>
        <w:ind w:left="360" w:rightChars="106" w:right="223" w:firstLineChars="200" w:firstLine="480"/>
        <w:rPr>
          <w:rFonts w:ascii="Times New Roman" w:eastAsia="ＭＳ ゴシック" w:hAnsi="Times New Roman"/>
          <w:b/>
          <w:sz w:val="24"/>
        </w:rPr>
      </w:pPr>
      <w:r w:rsidRPr="005C1E74">
        <w:rPr>
          <w:rFonts w:ascii="Times New Roman" w:eastAsia="ＭＳ ゴシック" w:hAnsi="ＭＳ Ｐゴシック" w:hint="eastAsia"/>
          <w:sz w:val="24"/>
        </w:rPr>
        <w:t>（申込み用紙</w:t>
      </w:r>
      <w:r w:rsidR="005C1E74" w:rsidRPr="005C1E74">
        <w:rPr>
          <w:rFonts w:ascii="Times New Roman" w:eastAsia="ＭＳ ゴシック" w:hAnsi="Times New Roman" w:hint="eastAsia"/>
          <w:sz w:val="24"/>
        </w:rPr>
        <w:t>1</w:t>
      </w:r>
      <w:r w:rsidRPr="005C1E74">
        <w:rPr>
          <w:rFonts w:ascii="Times New Roman" w:eastAsia="ＭＳ ゴシック" w:hAnsi="ＭＳ Ｐゴシック" w:hint="eastAsia"/>
          <w:sz w:val="24"/>
        </w:rPr>
        <w:t>枚につき、</w:t>
      </w:r>
      <w:r w:rsidRPr="005C1E74">
        <w:rPr>
          <w:rFonts w:ascii="Times New Roman" w:eastAsia="ＭＳ ゴシック" w:hAnsi="Times New Roman" w:hint="eastAsia"/>
          <w:sz w:val="24"/>
        </w:rPr>
        <w:t>1</w:t>
      </w:r>
      <w:r w:rsidRPr="005C1E74">
        <w:rPr>
          <w:rFonts w:ascii="Times New Roman" w:eastAsia="ＭＳ ゴシック" w:hAnsi="ＭＳ Ｐゴシック" w:hint="eastAsia"/>
          <w:sz w:val="24"/>
        </w:rPr>
        <w:t>名のお申込でお願い致します）。</w:t>
      </w:r>
    </w:p>
    <w:p w14:paraId="00E10D50" w14:textId="77777777" w:rsidR="00AC12CE" w:rsidRPr="005C1E74" w:rsidRDefault="00AC12CE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Times New Roman" w:eastAsia="ＭＳ ゴシック" w:hAnsi="Times New Roman"/>
          <w:sz w:val="22"/>
        </w:rPr>
      </w:pP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5742"/>
      </w:tblGrid>
      <w:tr w:rsidR="00AC12CE" w:rsidRPr="005C1E74" w14:paraId="37A8168F" w14:textId="77777777">
        <w:trPr>
          <w:cantSplit/>
          <w:trHeight w:val="555"/>
        </w:trPr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85F59" w14:textId="77777777" w:rsidR="00AC12CE" w:rsidRPr="005C1E74" w:rsidRDefault="00AC12CE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EB665" w14:textId="00783F1F" w:rsidR="00AC12CE" w:rsidRPr="00D518A0" w:rsidRDefault="00EF3F1E">
            <w:pPr>
              <w:rPr>
                <w:rFonts w:ascii="Times New Roman" w:eastAsia="ＭＳ ゴシック" w:hAnsi="ＭＳ Ｐゴシック"/>
                <w:spacing w:val="-14"/>
              </w:rPr>
            </w:pPr>
            <w:r w:rsidRPr="00D518A0">
              <w:rPr>
                <w:rFonts w:ascii="Times New Roman" w:eastAsia="ＭＳ ゴシック" w:hAnsi="ＭＳ Ｐゴシック" w:hint="eastAsia"/>
                <w:spacing w:val="-14"/>
                <w:sz w:val="18"/>
                <w:szCs w:val="21"/>
              </w:rPr>
              <w:t>会員歴</w:t>
            </w:r>
            <w:r w:rsidR="004A2F73" w:rsidRPr="00D518A0">
              <w:rPr>
                <w:rFonts w:ascii="Times New Roman" w:eastAsia="ＭＳ ゴシック" w:hAnsi="ＭＳ Ｐゴシック" w:hint="eastAsia"/>
                <w:spacing w:val="-14"/>
                <w:sz w:val="18"/>
                <w:szCs w:val="21"/>
              </w:rPr>
              <w:t>（内科・小児科・産婦人科）</w:t>
            </w:r>
            <w:r w:rsidRPr="00D518A0">
              <w:rPr>
                <w:rFonts w:ascii="Times New Roman" w:eastAsia="ＭＳ ゴシック" w:hAnsi="ＭＳ Ｐゴシック" w:hint="eastAsia"/>
                <w:spacing w:val="-14"/>
                <w:sz w:val="18"/>
                <w:szCs w:val="21"/>
              </w:rPr>
              <w:t>申請時に継続</w:t>
            </w:r>
            <w:r w:rsidRPr="00D518A0">
              <w:rPr>
                <w:rFonts w:ascii="Times New Roman" w:eastAsia="ＭＳ ゴシック" w:hAnsi="ＭＳ Ｐゴシック"/>
                <w:spacing w:val="-14"/>
                <w:sz w:val="18"/>
                <w:szCs w:val="21"/>
              </w:rPr>
              <w:t>3</w:t>
            </w:r>
            <w:r w:rsidRPr="00D518A0">
              <w:rPr>
                <w:rFonts w:ascii="Times New Roman" w:eastAsia="ＭＳ ゴシック" w:hAnsi="ＭＳ Ｐゴシック" w:hint="eastAsia"/>
                <w:spacing w:val="-14"/>
                <w:sz w:val="18"/>
                <w:szCs w:val="21"/>
              </w:rPr>
              <w:t>年以上または通算</w:t>
            </w:r>
            <w:r w:rsidRPr="00D518A0">
              <w:rPr>
                <w:rFonts w:ascii="Times New Roman" w:eastAsia="ＭＳ ゴシック" w:hAnsi="ＭＳ Ｐゴシック"/>
                <w:spacing w:val="-14"/>
                <w:sz w:val="18"/>
                <w:szCs w:val="21"/>
              </w:rPr>
              <w:t>5</w:t>
            </w:r>
            <w:r w:rsidR="00AC12CE" w:rsidRPr="00D518A0">
              <w:rPr>
                <w:rFonts w:ascii="Times New Roman" w:eastAsia="ＭＳ ゴシック" w:hAnsi="ＭＳ Ｐゴシック" w:hint="eastAsia"/>
                <w:spacing w:val="-14"/>
                <w:sz w:val="18"/>
                <w:szCs w:val="21"/>
              </w:rPr>
              <w:t>年以上</w:t>
            </w:r>
          </w:p>
        </w:tc>
      </w:tr>
      <w:tr w:rsidR="00AC12CE" w:rsidRPr="005C1E74" w14:paraId="507B6582" w14:textId="77777777">
        <w:trPr>
          <w:cantSplit/>
          <w:trHeight w:val="555"/>
        </w:trPr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64BEF" w14:textId="77777777" w:rsidR="00AC12CE" w:rsidRPr="005C1E74" w:rsidRDefault="00AC12CE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BDD73" w14:textId="201A47F4" w:rsidR="00AC12CE" w:rsidRPr="00EF3F1E" w:rsidRDefault="00AF75AE">
            <w:pPr>
              <w:rPr>
                <w:rFonts w:ascii="Times New Roman" w:eastAsia="ＭＳ ゴシック" w:hAnsi="ＭＳ Ｐゴシック"/>
              </w:rPr>
            </w:pPr>
            <w:r>
              <w:rPr>
                <w:rFonts w:ascii="Times New Roman" w:eastAsia="ＭＳ ゴシック" w:hAnsi="ＭＳ Ｐゴシック" w:hint="eastAsia"/>
              </w:rPr>
              <w:t>20</w:t>
            </w:r>
            <w:r w:rsidR="00EB58C6">
              <w:rPr>
                <w:rFonts w:ascii="Times New Roman" w:eastAsia="ＭＳ ゴシック" w:hAnsi="ＭＳ Ｐゴシック"/>
              </w:rPr>
              <w:t>2</w:t>
            </w:r>
            <w:r w:rsidR="004A2F73">
              <w:rPr>
                <w:rFonts w:ascii="Times New Roman" w:eastAsia="ＭＳ ゴシック" w:hAnsi="ＭＳ Ｐゴシック" w:hint="eastAsia"/>
              </w:rPr>
              <w:t>4</w:t>
            </w:r>
            <w:r w:rsidR="00AC12CE" w:rsidRPr="005C1E74">
              <w:rPr>
                <w:rFonts w:ascii="Times New Roman" w:eastAsia="ＭＳ ゴシック" w:hAnsi="ＭＳ Ｐゴシック" w:hint="eastAsia"/>
              </w:rPr>
              <w:t>年度</w:t>
            </w:r>
            <w:r w:rsidR="00AC12CE"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="00AC12CE" w:rsidRPr="005C1E74">
              <w:rPr>
                <w:rFonts w:ascii="Times New Roman" w:eastAsia="ＭＳ ゴシック" w:hAnsi="ＭＳ Ｐゴシック" w:hint="eastAsia"/>
              </w:rPr>
              <w:t>会費</w:t>
            </w:r>
          </w:p>
        </w:tc>
      </w:tr>
      <w:tr w:rsidR="00AC12CE" w:rsidRPr="005C1E74" w14:paraId="5E285757" w14:textId="77777777">
        <w:trPr>
          <w:cantSplit/>
          <w:trHeight w:val="555"/>
        </w:trPr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2192D" w14:textId="77777777" w:rsidR="00AC12CE" w:rsidRPr="005C1E74" w:rsidRDefault="00AC12CE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8ADE" w14:textId="77777777" w:rsidR="00AC12CE" w:rsidRPr="005C1E74" w:rsidRDefault="00AC12CE">
            <w:pPr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ＭＳ Ｐゴシック" w:hint="eastAsia"/>
              </w:rPr>
              <w:t>切手</w:t>
            </w:r>
          </w:p>
        </w:tc>
      </w:tr>
      <w:tr w:rsidR="00AC12CE" w:rsidRPr="005C1E74" w14:paraId="6B32A0AB" w14:textId="77777777">
        <w:trPr>
          <w:cantSplit/>
          <w:trHeight w:val="555"/>
        </w:trPr>
        <w:tc>
          <w:tcPr>
            <w:tcW w:w="6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85A3" w14:textId="626074F2" w:rsidR="00AC12CE" w:rsidRPr="005C1E74" w:rsidRDefault="00AC12CE">
            <w:pPr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ＭＳ Ｐゴシック" w:hint="eastAsia"/>
              </w:rPr>
              <w:t xml:space="preserve">受付日　</w:t>
            </w:r>
            <w:r w:rsidR="005C1E74" w:rsidRPr="005C1E74">
              <w:rPr>
                <w:rFonts w:ascii="Times New Roman" w:eastAsia="ＭＳ ゴシック" w:hAnsi="Times New Roman" w:hint="eastAsia"/>
              </w:rPr>
              <w:t>20</w:t>
            </w:r>
            <w:r w:rsidR="00EB58C6">
              <w:rPr>
                <w:rFonts w:ascii="Times New Roman" w:eastAsia="ＭＳ ゴシック" w:hAnsi="Times New Roman"/>
              </w:rPr>
              <w:t>2</w:t>
            </w:r>
            <w:r w:rsidR="004A2F73">
              <w:rPr>
                <w:rFonts w:ascii="Times New Roman" w:eastAsia="ＭＳ ゴシック" w:hAnsi="Times New Roman" w:hint="eastAsia"/>
              </w:rPr>
              <w:t>4</w:t>
            </w:r>
            <w:r w:rsidRPr="005C1E74">
              <w:rPr>
                <w:rFonts w:ascii="Times New Roman" w:eastAsia="ＭＳ ゴシック" w:hAnsi="ＭＳ Ｐゴシック" w:hint="eastAsia"/>
              </w:rPr>
              <w:t>年　　月　　日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Ansi="ＭＳ Ｐゴシック" w:hint="eastAsia"/>
              </w:rPr>
              <w:t>／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Ansi="ＭＳ Ｐゴシック" w:hint="eastAsia"/>
              </w:rPr>
              <w:t xml:space="preserve">発送日　</w:t>
            </w:r>
            <w:r w:rsidR="005C1E74" w:rsidRPr="005C1E74">
              <w:rPr>
                <w:rFonts w:ascii="Times New Roman" w:eastAsia="ＭＳ ゴシック" w:hAnsi="Times New Roman" w:hint="eastAsia"/>
              </w:rPr>
              <w:t>20</w:t>
            </w:r>
            <w:r w:rsidR="00EB58C6">
              <w:rPr>
                <w:rFonts w:ascii="Times New Roman" w:eastAsia="ＭＳ ゴシック" w:hAnsi="Times New Roman"/>
              </w:rPr>
              <w:t>2</w:t>
            </w:r>
            <w:r w:rsidR="004A2F73">
              <w:rPr>
                <w:rFonts w:ascii="Times New Roman" w:eastAsia="ＭＳ ゴシック" w:hAnsi="Times New Roman" w:hint="eastAsia"/>
              </w:rPr>
              <w:t>4</w:t>
            </w:r>
            <w:r w:rsidRPr="005C1E74">
              <w:rPr>
                <w:rFonts w:ascii="Times New Roman" w:eastAsia="ＭＳ ゴシック" w:hAnsi="ＭＳ Ｐゴシック" w:hint="eastAsia"/>
              </w:rPr>
              <w:t>年　　月　　日</w:t>
            </w:r>
          </w:p>
        </w:tc>
      </w:tr>
    </w:tbl>
    <w:p w14:paraId="104AB3E3" w14:textId="55D07D00" w:rsidR="00AC12CE" w:rsidRPr="005C1E74" w:rsidRDefault="00517C55">
      <w:pPr>
        <w:spacing w:line="600" w:lineRule="exact"/>
        <w:ind w:rightChars="203" w:right="426" w:firstLineChars="200" w:firstLine="400"/>
        <w:jc w:val="center"/>
        <w:rPr>
          <w:rFonts w:ascii="Times New Roman" w:eastAsia="ＭＳ ゴシック" w:hAnsi="Times New Roman"/>
          <w:sz w:val="22"/>
        </w:rPr>
      </w:pPr>
      <w:r w:rsidRPr="005C1E74">
        <w:rPr>
          <w:rFonts w:ascii="Times New Roman" w:eastAsia="ＭＳ ゴシック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DD16FE" wp14:editId="2CF889F0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</wp:posOffset>
                </wp:positionV>
                <wp:extent cx="342900" cy="1271270"/>
                <wp:effectExtent l="0" t="0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3381" w14:textId="77777777" w:rsidR="00AC12CE" w:rsidRDefault="00AC12CE">
                            <w:pPr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eastAsia="ＭＳ Ｐ明朝" w:hint="eastAsia"/>
                              </w:rPr>
                              <w:t>事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務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局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使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用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D16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pt;margin-top:11.55pt;width:27pt;height:10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" filled="f" stroked="f">
                <v:textbox style="layout-flow:vertical-ideographic">
                  <w:txbxContent>
                    <w:p w14:paraId="6C2E3381" w14:textId="77777777" w:rsidR="00AC12CE" w:rsidRDefault="00AC12CE">
                      <w:pPr>
                        <w:rPr>
                          <w:rFonts w:eastAsia="ＭＳ Ｐ明朝"/>
                        </w:rPr>
                      </w:pPr>
                      <w:r>
                        <w:rPr>
                          <w:rFonts w:eastAsia="ＭＳ Ｐ明朝" w:hint="eastAsia"/>
                        </w:rPr>
                        <w:t>事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務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局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使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用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1CE3D75F" w14:textId="77777777" w:rsidR="00AC12CE" w:rsidRPr="005C1E74" w:rsidRDefault="00AC12CE">
      <w:pPr>
        <w:spacing w:line="600" w:lineRule="exact"/>
        <w:ind w:rightChars="203" w:right="426" w:firstLineChars="200" w:firstLine="440"/>
        <w:rPr>
          <w:rFonts w:ascii="Times New Roman" w:eastAsia="ＭＳ ゴシック" w:hAnsi="Times New Roman"/>
          <w:sz w:val="22"/>
        </w:rPr>
      </w:pPr>
    </w:p>
    <w:p w14:paraId="6BCA0B0F" w14:textId="77777777" w:rsidR="00AC12CE" w:rsidRPr="005C1E74" w:rsidRDefault="00AC12CE">
      <w:pPr>
        <w:tabs>
          <w:tab w:val="left" w:pos="8280"/>
        </w:tabs>
        <w:spacing w:line="600" w:lineRule="exact"/>
        <w:ind w:rightChars="203" w:right="426"/>
        <w:rPr>
          <w:rFonts w:ascii="Times New Roman" w:eastAsia="ＭＳ ゴシック" w:hAnsi="Times New Roman"/>
          <w:sz w:val="22"/>
        </w:rPr>
      </w:pPr>
    </w:p>
    <w:p w14:paraId="41173D74" w14:textId="77777777" w:rsidR="00AC12CE" w:rsidRPr="005C1E74" w:rsidRDefault="00AC12CE">
      <w:pPr>
        <w:tabs>
          <w:tab w:val="left" w:pos="8100"/>
        </w:tabs>
        <w:rPr>
          <w:rFonts w:ascii="Times New Roman" w:eastAsia="ＭＳ ゴシック" w:hAnsi="Times New Roman"/>
          <w:sz w:val="22"/>
        </w:rPr>
      </w:pPr>
    </w:p>
    <w:p w14:paraId="339D607C" w14:textId="77777777" w:rsidR="00AC12CE" w:rsidRPr="005C1E74" w:rsidRDefault="00AC12CE">
      <w:pPr>
        <w:rPr>
          <w:rFonts w:ascii="ＭＳ Ｐゴシック" w:eastAsia="ＭＳ Ｐゴシック" w:hAnsi="ＭＳ Ｐゴシック"/>
          <w:sz w:val="22"/>
        </w:rPr>
      </w:pPr>
    </w:p>
    <w:p w14:paraId="378B4A9E" w14:textId="77777777" w:rsidR="00AC12CE" w:rsidRPr="00906C69" w:rsidRDefault="00AC12CE">
      <w:pPr>
        <w:rPr>
          <w:rFonts w:ascii="ＭＳ Ｐゴシック" w:eastAsia="ＭＳ Ｐゴシック" w:hAnsi="ＭＳ Ｐゴシック"/>
          <w:sz w:val="22"/>
        </w:rPr>
      </w:pPr>
    </w:p>
    <w:p w14:paraId="75BA5381" w14:textId="3D98AAE4" w:rsidR="00AC12CE" w:rsidRDefault="00517C55">
      <w:pPr>
        <w:tabs>
          <w:tab w:val="left" w:pos="8100"/>
        </w:tabs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7CB7E" wp14:editId="36E3008B">
                <wp:simplePos x="0" y="0"/>
                <wp:positionH relativeFrom="column">
                  <wp:posOffset>2146935</wp:posOffset>
                </wp:positionH>
                <wp:positionV relativeFrom="paragraph">
                  <wp:posOffset>83185</wp:posOffset>
                </wp:positionV>
                <wp:extent cx="3177540" cy="1263650"/>
                <wp:effectExtent l="9525" t="10160" r="13335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49EC" w14:textId="77777777" w:rsidR="00AC12CE" w:rsidRDefault="00AC12CE">
                            <w:pPr>
                              <w:spacing w:line="360" w:lineRule="exact"/>
                              <w:ind w:leftChars="53" w:left="111" w:right="-134"/>
                              <w:suppressOverlap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FB2CF6">
                              <w:rPr>
                                <w:rFonts w:hint="eastAsia"/>
                                <w:sz w:val="22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-</w:t>
                            </w:r>
                            <w:r w:rsidR="00FB2CF6">
                              <w:rPr>
                                <w:rFonts w:hint="eastAsia"/>
                                <w:sz w:val="22"/>
                              </w:rPr>
                              <w:t xml:space="preserve"> 844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  <w:p w14:paraId="0B75C318" w14:textId="77777777" w:rsidR="00AC12CE" w:rsidRDefault="00AC12CE">
                            <w:pPr>
                              <w:spacing w:line="360" w:lineRule="exact"/>
                              <w:ind w:leftChars="53" w:left="111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京都市</w:t>
                            </w:r>
                            <w:r w:rsidR="00FB2CF6">
                              <w:rPr>
                                <w:rFonts w:hint="eastAsia"/>
                                <w:sz w:val="22"/>
                              </w:rPr>
                              <w:t>下京区新町通四条下る四条町</w:t>
                            </w:r>
                            <w:r w:rsidR="00FB2CF6">
                              <w:rPr>
                                <w:rFonts w:hint="eastAsia"/>
                                <w:sz w:val="22"/>
                              </w:rPr>
                              <w:t>343</w:t>
                            </w:r>
                            <w:r w:rsidR="00FB2CF6">
                              <w:rPr>
                                <w:rFonts w:hint="eastAsia"/>
                                <w:sz w:val="22"/>
                              </w:rPr>
                              <w:t>番地</w:t>
                            </w:r>
                            <w:r w:rsidR="00FB2CF6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  <w:p w14:paraId="3FCA39D3" w14:textId="77777777" w:rsidR="00AC12CE" w:rsidRDefault="00FB2CF6" w:rsidP="004F3693">
                            <w:pPr>
                              <w:spacing w:line="360" w:lineRule="exact"/>
                              <w:ind w:leftChars="53" w:left="111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タカクラビル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14:paraId="4C191FC7" w14:textId="77777777" w:rsidR="00AC12CE" w:rsidRDefault="00AC12CE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7AE5041C" w14:textId="77777777" w:rsidR="00AC12CE" w:rsidRDefault="00AC12CE" w:rsidP="00FB2CF6">
                            <w:pPr>
                              <w:ind w:leftChars="67" w:left="141"/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本内分泌学会専門医認定部会</w:t>
                            </w:r>
                            <w:r w:rsidR="00FB2CF6">
                              <w:rPr>
                                <w:rFonts w:hint="eastAsia"/>
                                <w:bCs/>
                                <w:sz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CB7E" id="Text Box 20" o:spid="_x0000_s1027" type="#_x0000_t202" style="position:absolute;left:0;text-align:left;margin-left:169.05pt;margin-top:6.55pt;width:250.2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" strokeweight=".5pt">
                <v:stroke dashstyle="1 1" endcap="round"/>
                <v:textbox>
                  <w:txbxContent>
                    <w:p w14:paraId="5B5949EC" w14:textId="77777777" w:rsidR="00AC12CE" w:rsidRDefault="00AC12CE">
                      <w:pPr>
                        <w:spacing w:line="360" w:lineRule="exact"/>
                        <w:ind w:leftChars="53" w:left="111" w:right="-134"/>
                        <w:suppressOverlap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 w:rsidR="00FB2CF6">
                        <w:rPr>
                          <w:rFonts w:hint="eastAsia"/>
                          <w:sz w:val="22"/>
                        </w:rPr>
                        <w:t>600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-</w:t>
                      </w:r>
                      <w:r w:rsidR="00FB2CF6">
                        <w:rPr>
                          <w:rFonts w:hint="eastAsia"/>
                          <w:sz w:val="22"/>
                        </w:rPr>
                        <w:t xml:space="preserve"> 844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</w:p>
                    <w:p w14:paraId="0B75C318" w14:textId="77777777" w:rsidR="00AC12CE" w:rsidRDefault="00AC12CE">
                      <w:pPr>
                        <w:spacing w:line="360" w:lineRule="exact"/>
                        <w:ind w:leftChars="53" w:left="111"/>
                        <w:suppressOverlap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京都市</w:t>
                      </w:r>
                      <w:r w:rsidR="00FB2CF6">
                        <w:rPr>
                          <w:rFonts w:hint="eastAsia"/>
                          <w:sz w:val="22"/>
                        </w:rPr>
                        <w:t>下京区新町通四条下る四条町</w:t>
                      </w:r>
                      <w:r w:rsidR="00FB2CF6">
                        <w:rPr>
                          <w:rFonts w:hint="eastAsia"/>
                          <w:sz w:val="22"/>
                        </w:rPr>
                        <w:t>343</w:t>
                      </w:r>
                      <w:r w:rsidR="00FB2CF6">
                        <w:rPr>
                          <w:rFonts w:hint="eastAsia"/>
                          <w:sz w:val="22"/>
                        </w:rPr>
                        <w:t>番地</w:t>
                      </w:r>
                      <w:r w:rsidR="00FB2CF6">
                        <w:rPr>
                          <w:rFonts w:hint="eastAsia"/>
                          <w:sz w:val="22"/>
                        </w:rPr>
                        <w:t>1</w:t>
                      </w:r>
                    </w:p>
                    <w:p w14:paraId="3FCA39D3" w14:textId="77777777" w:rsidR="00AC12CE" w:rsidRDefault="00FB2CF6" w:rsidP="004F3693">
                      <w:pPr>
                        <w:spacing w:line="360" w:lineRule="exact"/>
                        <w:ind w:leftChars="53" w:left="111"/>
                        <w:suppressOverlap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タカクラビル</w:t>
                      </w:r>
                      <w:r>
                        <w:rPr>
                          <w:rFonts w:hint="eastAsia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14:paraId="4C191FC7" w14:textId="77777777" w:rsidR="00AC12CE" w:rsidRDefault="00AC12CE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14:paraId="7AE5041C" w14:textId="77777777" w:rsidR="00AC12CE" w:rsidRDefault="00AC12CE" w:rsidP="00FB2CF6">
                      <w:pPr>
                        <w:ind w:leftChars="67" w:left="141"/>
                      </w:pP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本内分泌学会専門医認定部会</w:t>
                      </w:r>
                      <w:r w:rsidR="00FB2CF6">
                        <w:rPr>
                          <w:rFonts w:hint="eastAsia"/>
                          <w:bCs/>
                          <w:sz w:val="24"/>
                        </w:rPr>
                        <w:t>事務局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D6639C" wp14:editId="595F1C2A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2057400" cy="635635"/>
                <wp:effectExtent l="0" t="635" r="3810" b="19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23A1C" w14:textId="77777777" w:rsidR="00AC12CE" w:rsidRDefault="00AC12CE">
                            <w:pPr>
                              <w:ind w:firstLineChars="100" w:firstLine="211"/>
                              <w:rPr>
                                <w:rFonts w:eastAsia="ＭＳ ゴシック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送付先→</w:t>
                            </w:r>
                          </w:p>
                          <w:p w14:paraId="63FBEFC7" w14:textId="77777777" w:rsidR="00AC12CE" w:rsidRPr="00C9227F" w:rsidRDefault="00AC12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227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（宛名ラベルとしてご使用下さい）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639C" id="Text Box 18" o:spid="_x0000_s1028" type="#_x0000_t202" style="position:absolute;left:0;text-align:left;margin-left:18pt;margin-top:6.55pt;width:162pt;height:5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" stroked="f">
                <v:textbox>
                  <w:txbxContent>
                    <w:p w14:paraId="09823A1C" w14:textId="77777777" w:rsidR="00AC12CE" w:rsidRDefault="00AC12CE">
                      <w:pPr>
                        <w:ind w:firstLineChars="100" w:firstLine="211"/>
                        <w:rPr>
                          <w:rFonts w:eastAsia="ＭＳ ゴシック"/>
                          <w:bCs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送付先→</w:t>
                      </w:r>
                    </w:p>
                    <w:p w14:paraId="63FBEFC7" w14:textId="77777777" w:rsidR="00AC12CE" w:rsidRPr="00C9227F" w:rsidRDefault="00AC12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9227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（宛名ラベルとしてご使用下さい）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B83268" wp14:editId="1BD39E34">
                <wp:simplePos x="0" y="0"/>
                <wp:positionH relativeFrom="column">
                  <wp:posOffset>1285240</wp:posOffset>
                </wp:positionH>
                <wp:positionV relativeFrom="paragraph">
                  <wp:posOffset>7809230</wp:posOffset>
                </wp:positionV>
                <wp:extent cx="2171700" cy="635635"/>
                <wp:effectExtent l="0" t="1905" r="4445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81DB1" w14:textId="77777777" w:rsidR="00AC12CE" w:rsidRDefault="00AC12CE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送付先→</w:t>
                            </w:r>
                          </w:p>
                          <w:p w14:paraId="2F17DC8E" w14:textId="77777777" w:rsidR="00AC12CE" w:rsidRDefault="00AC12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（よろしければこのまま切り取って</w:t>
                            </w:r>
                          </w:p>
                          <w:p w14:paraId="4174F17A" w14:textId="77777777" w:rsidR="00AC12CE" w:rsidRDefault="00AC12CE">
                            <w:pPr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宛名ラベルとしてお使いください）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3268" id="Text Box 14" o:spid="_x0000_s1029" type="#_x0000_t202" style="position:absolute;left:0;text-align:left;margin-left:101.2pt;margin-top:614.9pt;width:171pt;height:5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" stroked="f">
                <v:textbox>
                  <w:txbxContent>
                    <w:p w14:paraId="24781DB1" w14:textId="77777777" w:rsidR="00AC12CE" w:rsidRDefault="00AC12CE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送付先→</w:t>
                      </w:r>
                    </w:p>
                    <w:p w14:paraId="2F17DC8E" w14:textId="77777777" w:rsidR="00AC12CE" w:rsidRDefault="00AC12C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（よろしければこのまま切り取って</w:t>
                      </w:r>
                    </w:p>
                    <w:p w14:paraId="4174F17A" w14:textId="77777777" w:rsidR="00AC12CE" w:rsidRDefault="00AC12CE">
                      <w:pPr>
                        <w:ind w:firstLineChars="100" w:firstLine="180"/>
                      </w:pPr>
                      <w:r>
                        <w:rPr>
                          <w:rFonts w:hint="eastAsia"/>
                          <w:sz w:val="18"/>
                        </w:rPr>
                        <w:t>宛名ラベルとしてお使いください）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2CE" w:rsidSect="00612869">
      <w:pgSz w:w="11906" w:h="16838" w:code="9"/>
      <w:pgMar w:top="1418" w:right="1418" w:bottom="1418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C292" w14:textId="77777777" w:rsidR="000A4BF0" w:rsidRDefault="000A4BF0" w:rsidP="008D054C">
      <w:r>
        <w:separator/>
      </w:r>
    </w:p>
  </w:endnote>
  <w:endnote w:type="continuationSeparator" w:id="0">
    <w:p w14:paraId="295C4B0C" w14:textId="77777777" w:rsidR="000A4BF0" w:rsidRDefault="000A4BF0" w:rsidP="008D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BEB5" w14:textId="77777777" w:rsidR="000A4BF0" w:rsidRDefault="000A4BF0" w:rsidP="008D054C">
      <w:r>
        <w:separator/>
      </w:r>
    </w:p>
  </w:footnote>
  <w:footnote w:type="continuationSeparator" w:id="0">
    <w:p w14:paraId="42070D55" w14:textId="77777777" w:rsidR="000A4BF0" w:rsidRDefault="000A4BF0" w:rsidP="008D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284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68A41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F25A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0405F6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26298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72F4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1C3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8C46C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30DF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6680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DA2C93"/>
    <w:multiLevelType w:val="hybridMultilevel"/>
    <w:tmpl w:val="41C0C4BA"/>
    <w:lvl w:ilvl="0" w:tplc="9DD0B56A">
      <w:start w:val="5"/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74"/>
    <w:rsid w:val="00015267"/>
    <w:rsid w:val="00031FAE"/>
    <w:rsid w:val="000A4BF0"/>
    <w:rsid w:val="00105B09"/>
    <w:rsid w:val="00120684"/>
    <w:rsid w:val="00181B84"/>
    <w:rsid w:val="001C1CC9"/>
    <w:rsid w:val="00225689"/>
    <w:rsid w:val="0025220A"/>
    <w:rsid w:val="00287DC2"/>
    <w:rsid w:val="002B2D52"/>
    <w:rsid w:val="003149EC"/>
    <w:rsid w:val="003156A9"/>
    <w:rsid w:val="0038491A"/>
    <w:rsid w:val="00434D62"/>
    <w:rsid w:val="004A2F73"/>
    <w:rsid w:val="004F3693"/>
    <w:rsid w:val="00514D71"/>
    <w:rsid w:val="0051794A"/>
    <w:rsid w:val="00517C55"/>
    <w:rsid w:val="00554AD9"/>
    <w:rsid w:val="00586ADD"/>
    <w:rsid w:val="005C1E74"/>
    <w:rsid w:val="006039EB"/>
    <w:rsid w:val="006074B6"/>
    <w:rsid w:val="00612869"/>
    <w:rsid w:val="006F5E84"/>
    <w:rsid w:val="00722D35"/>
    <w:rsid w:val="007637C7"/>
    <w:rsid w:val="007913AC"/>
    <w:rsid w:val="00855AD7"/>
    <w:rsid w:val="008D054C"/>
    <w:rsid w:val="00906C69"/>
    <w:rsid w:val="009479CC"/>
    <w:rsid w:val="00980AF3"/>
    <w:rsid w:val="009D3C27"/>
    <w:rsid w:val="009E45D5"/>
    <w:rsid w:val="00A82C8D"/>
    <w:rsid w:val="00AC12CE"/>
    <w:rsid w:val="00AF75AE"/>
    <w:rsid w:val="00BC4B97"/>
    <w:rsid w:val="00BF5030"/>
    <w:rsid w:val="00C455C2"/>
    <w:rsid w:val="00C85400"/>
    <w:rsid w:val="00C9227F"/>
    <w:rsid w:val="00CB1F8E"/>
    <w:rsid w:val="00D35509"/>
    <w:rsid w:val="00D518A0"/>
    <w:rsid w:val="00D73410"/>
    <w:rsid w:val="00EB58C6"/>
    <w:rsid w:val="00EF3F1E"/>
    <w:rsid w:val="00F53CF4"/>
    <w:rsid w:val="00F73CF4"/>
    <w:rsid w:val="00F7626B"/>
    <w:rsid w:val="00F96E91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1530E"/>
  <w15:chartTrackingRefBased/>
  <w15:docId w15:val="{8EA9B695-DEC9-41D8-A08C-D380E5B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Pages>1</Pages>
  <Words>291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日本内分泌学会内分泌代謝科専門医認定申請書申込用紙</vt:lpstr>
    </vt:vector>
  </TitlesOfParts>
  <Company>社団法人日本内分泌学会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FMV-1</dc:creator>
  <cp:keywords/>
  <dc:description/>
  <cp:lastModifiedBy>事務局 藤本</cp:lastModifiedBy>
  <cp:revision>9</cp:revision>
  <cp:lastPrinted>2024-04-09T07:42:00Z</cp:lastPrinted>
  <dcterms:created xsi:type="dcterms:W3CDTF">2023-03-16T06:30:00Z</dcterms:created>
  <dcterms:modified xsi:type="dcterms:W3CDTF">2024-04-09T07:47:00Z</dcterms:modified>
</cp:coreProperties>
</file>